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E5" w:rsidRPr="006814E5" w:rsidRDefault="006814E5" w:rsidP="004A51E2">
      <w:pPr>
        <w:jc w:val="right"/>
        <w:rPr>
          <w:color w:val="1F4E79" w:themeColor="accent1" w:themeShade="8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14E5">
        <w:rPr>
          <w:noProof/>
          <w:color w:val="1F4E79" w:themeColor="accent1" w:themeShade="8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59264" behindDoc="0" locked="0" layoutInCell="1" allowOverlap="1" wp14:anchorId="0911E048" wp14:editId="0DD5D432">
            <wp:simplePos x="0" y="0"/>
            <wp:positionH relativeFrom="page">
              <wp:posOffset>777240</wp:posOffset>
            </wp:positionH>
            <wp:positionV relativeFrom="paragraph">
              <wp:posOffset>-446405</wp:posOffset>
            </wp:positionV>
            <wp:extent cx="1062584" cy="758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584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4E5">
        <w:rPr>
          <w:noProof/>
          <w:color w:val="1F4E79" w:themeColor="accent1" w:themeShade="8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-509270</wp:posOffset>
            </wp:positionV>
            <wp:extent cx="1895475" cy="673100"/>
            <wp:effectExtent l="0" t="0" r="9525" b="0"/>
            <wp:wrapNone/>
            <wp:docPr id="2" name="Immagine 2" descr="C:\Users\utente\AppData\Local\Microsoft\Windows\INetCache\Content.Word\UILSCUOLARUA_5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utente\AppData\Local\Microsoft\Windows\INetCache\Content.Word\UILSCUOLARUA_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5">
        <w:rPr>
          <w:color w:val="1F4E79" w:themeColor="accent1" w:themeShade="8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CAMPANIA</w:t>
      </w:r>
    </w:p>
    <w:p w:rsidR="004A51E2" w:rsidRDefault="004A51E2" w:rsidP="004A51E2">
      <w:pPr>
        <w:spacing w:before="91"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</w:rPr>
        <w:t xml:space="preserve">Nazionale </w:t>
      </w:r>
      <w:r>
        <w:rPr>
          <w:rFonts w:ascii="Times New Roman" w:hAnsi="Times New Roman"/>
          <w:b/>
          <w:sz w:val="16"/>
        </w:rPr>
        <w:t xml:space="preserve">– </w:t>
      </w:r>
      <w:r>
        <w:rPr>
          <w:rFonts w:ascii="Times New Roman" w:hAnsi="Times New Roman"/>
          <w:b/>
          <w:sz w:val="18"/>
        </w:rPr>
        <w:t>Ente qualificato</w:t>
      </w:r>
    </w:p>
    <w:p w:rsidR="004A51E2" w:rsidRDefault="004A51E2" w:rsidP="004A51E2">
      <w:pPr>
        <w:spacing w:before="3" w:after="0"/>
        <w:rPr>
          <w:rFonts w:ascii="Times New Roman"/>
          <w:b/>
          <w:sz w:val="18"/>
        </w:rPr>
      </w:pPr>
      <w:proofErr w:type="gramStart"/>
      <w:r>
        <w:rPr>
          <w:rFonts w:ascii="Times New Roman"/>
          <w:b/>
          <w:sz w:val="18"/>
        </w:rPr>
        <w:t>per</w:t>
      </w:r>
      <w:proofErr w:type="gramEnd"/>
      <w:r>
        <w:rPr>
          <w:rFonts w:ascii="Times New Roman"/>
          <w:b/>
          <w:sz w:val="18"/>
        </w:rPr>
        <w:t xml:space="preserve"> la formazione del personale scolastico</w:t>
      </w:r>
    </w:p>
    <w:p w:rsidR="004A51E2" w:rsidRDefault="004A51E2" w:rsidP="004A51E2">
      <w:pPr>
        <w:spacing w:before="3" w:after="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Decreto MIUR 1 dicembre 2016</w:t>
      </w:r>
    </w:p>
    <w:p w:rsidR="004A51E2" w:rsidRDefault="004A51E2" w:rsidP="004A51E2">
      <w:pPr>
        <w:spacing w:before="1" w:after="0"/>
        <w:ind w:right="1885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Direttiva 170/2016</w:t>
      </w:r>
    </w:p>
    <w:p w:rsid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>Ai Dirigenti Scolastici della provincia di Salerno</w:t>
      </w: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>Alla RSU/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TAS</w:t>
      </w:r>
      <w:r>
        <w:rPr>
          <w:rFonts w:ascii="Calibri" w:eastAsia="Calibri" w:hAnsi="Calibri" w:cs="Calibri"/>
          <w:sz w:val="24"/>
          <w:szCs w:val="24"/>
          <w:lang w:eastAsia="it-IT" w:bidi="it-IT"/>
        </w:rPr>
        <w:t xml:space="preserve"> UIL SCUOLA RUA</w:t>
      </w: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Default="00C825D7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Pr="004A51E2" w:rsidRDefault="006814E5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Pr="00C825D7" w:rsidRDefault="004A51E2" w:rsidP="00C825D7">
      <w:pPr>
        <w:spacing w:after="0"/>
        <w:ind w:left="119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OGGETTO: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BB3CEB">
        <w:rPr>
          <w:rFonts w:ascii="Calibri" w:eastAsia="Calibri" w:hAnsi="Calibri" w:cs="Calibri"/>
          <w:sz w:val="24"/>
          <w:szCs w:val="24"/>
          <w:lang w:eastAsia="it-IT" w:bidi="it-IT"/>
        </w:rPr>
        <w:t>INCONTRO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 xml:space="preserve"> DI </w:t>
      </w:r>
      <w:r w:rsidR="00C825D7" w:rsidRPr="00C825D7">
        <w:rPr>
          <w:rFonts w:ascii="Calibri" w:eastAsia="Calibri" w:hAnsi="Calibri" w:cs="Calibri"/>
          <w:sz w:val="24"/>
          <w:szCs w:val="24"/>
          <w:lang w:eastAsia="it-IT" w:bidi="it-IT"/>
        </w:rPr>
        <w:t>FORMAZIONE DELLE RSU/</w:t>
      </w:r>
      <w:r w:rsidR="006814E5">
        <w:rPr>
          <w:rFonts w:ascii="Calibri" w:eastAsia="Calibri" w:hAnsi="Calibri" w:cs="Calibri"/>
          <w:sz w:val="24"/>
          <w:szCs w:val="24"/>
          <w:lang w:eastAsia="it-IT" w:bidi="it-IT"/>
        </w:rPr>
        <w:t>TAS</w:t>
      </w:r>
      <w:r w:rsidR="00C825D7" w:rsidRP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UIL SCUOLA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RUA</w:t>
      </w:r>
      <w:r w:rsidR="00C825D7">
        <w:rPr>
          <w:rFonts w:ascii="Times New Roman" w:eastAsia="Times New Roman" w:hAnsi="Times New Roman" w:cs="Times New Roman"/>
          <w:color w:val="000080"/>
          <w:sz w:val="32"/>
        </w:rPr>
        <w:t xml:space="preserve"> </w:t>
      </w:r>
      <w:r w:rsidR="008024F9">
        <w:rPr>
          <w:rFonts w:ascii="Times New Roman" w:eastAsia="Times New Roman" w:hAnsi="Times New Roman" w:cs="Times New Roman"/>
          <w:color w:val="000080"/>
          <w:sz w:val="32"/>
        </w:rPr>
        <w:t xml:space="preserve">– </w:t>
      </w:r>
      <w:r w:rsidR="008024F9" w:rsidRPr="008024F9">
        <w:rPr>
          <w:rFonts w:ascii="Calibri" w:eastAsia="Calibri" w:hAnsi="Calibri" w:cs="Calibri"/>
          <w:sz w:val="24"/>
          <w:szCs w:val="24"/>
          <w:lang w:eastAsia="it-IT" w:bidi="it-IT"/>
        </w:rPr>
        <w:t xml:space="preserve">14 </w:t>
      </w:r>
      <w:r w:rsidR="00C825D7" w:rsidRPr="00C825D7">
        <w:rPr>
          <w:rFonts w:ascii="Calibri" w:eastAsia="Calibri" w:hAnsi="Calibri" w:cs="Calibri"/>
          <w:sz w:val="24"/>
          <w:szCs w:val="24"/>
          <w:lang w:eastAsia="it-IT" w:bidi="it-IT"/>
        </w:rPr>
        <w:t>novembre 2018</w:t>
      </w: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C825D7">
      <w:pPr>
        <w:widowControl w:val="0"/>
        <w:autoSpaceDE w:val="0"/>
        <w:autoSpaceDN w:val="0"/>
        <w:spacing w:before="1" w:after="0" w:line="240" w:lineRule="auto"/>
        <w:ind w:left="147" w:right="485" w:firstLine="561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A51E2" w:rsidRPr="004A51E2" w:rsidRDefault="004A51E2" w:rsidP="00C825D7">
      <w:pPr>
        <w:widowControl w:val="0"/>
        <w:autoSpaceDE w:val="0"/>
        <w:autoSpaceDN w:val="0"/>
        <w:spacing w:before="1" w:after="0" w:line="240" w:lineRule="auto"/>
        <w:ind w:left="147" w:right="485" w:firstLine="561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Questa Organizzazione Sindacale ha organizzato per il giorno </w:t>
      </w:r>
      <w:r w:rsidR="008024F9" w:rsidRPr="001C1E26">
        <w:rPr>
          <w:rFonts w:ascii="Calibri" w:eastAsia="Calibri" w:hAnsi="Calibri" w:cs="Calibri"/>
          <w:b/>
          <w:sz w:val="24"/>
          <w:szCs w:val="24"/>
          <w:lang w:eastAsia="it-IT" w:bidi="it-IT"/>
        </w:rPr>
        <w:t>14</w:t>
      </w:r>
      <w:r w:rsidR="008024F9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C825D7">
        <w:rPr>
          <w:rFonts w:ascii="Calibri" w:eastAsia="Calibri" w:hAnsi="Calibri" w:cs="Calibri"/>
          <w:b/>
          <w:sz w:val="24"/>
          <w:szCs w:val="24"/>
          <w:lang w:eastAsia="it-IT" w:bidi="it-IT"/>
        </w:rPr>
        <w:t>novembre</w:t>
      </w:r>
      <w:r w:rsidRPr="004A51E2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 2018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 dalle ore </w:t>
      </w:r>
      <w:r w:rsidR="00437B63">
        <w:rPr>
          <w:rFonts w:ascii="Calibri" w:eastAsia="Calibri" w:hAnsi="Calibri" w:cs="Calibri"/>
          <w:b/>
          <w:sz w:val="24"/>
          <w:szCs w:val="24"/>
          <w:lang w:eastAsia="it-IT" w:bidi="it-IT"/>
        </w:rPr>
        <w:t>10.00</w:t>
      </w:r>
      <w:r w:rsidRPr="00252D13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 </w:t>
      </w:r>
      <w:r w:rsidRPr="00252D13">
        <w:rPr>
          <w:rFonts w:ascii="Calibri" w:eastAsia="Calibri" w:hAnsi="Calibri" w:cs="Calibri"/>
          <w:sz w:val="24"/>
          <w:szCs w:val="24"/>
          <w:lang w:eastAsia="it-IT" w:bidi="it-IT"/>
        </w:rPr>
        <w:t xml:space="preserve">alle ore </w:t>
      </w:r>
      <w:r w:rsidR="00437B63">
        <w:rPr>
          <w:rFonts w:ascii="Calibri" w:eastAsia="Calibri" w:hAnsi="Calibri" w:cs="Calibri"/>
          <w:b/>
          <w:sz w:val="24"/>
          <w:szCs w:val="24"/>
          <w:lang w:eastAsia="it-IT" w:bidi="it-IT"/>
        </w:rPr>
        <w:t>15.00</w:t>
      </w:r>
      <w:r w:rsidRPr="00252D13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 </w:t>
      </w:r>
      <w:r w:rsidRPr="00252D13">
        <w:rPr>
          <w:rFonts w:ascii="Calibri" w:eastAsia="Calibri" w:hAnsi="Calibri" w:cs="Calibri"/>
          <w:sz w:val="24"/>
          <w:szCs w:val="24"/>
          <w:lang w:eastAsia="it-IT" w:bidi="it-IT"/>
        </w:rPr>
        <w:t>presso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il </w:t>
      </w:r>
      <w:proofErr w:type="spellStart"/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>Grand</w:t>
      </w:r>
      <w:proofErr w:type="spellEnd"/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Hotel di Salerno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,</w:t>
      </w:r>
      <w:r w:rsidRPr="00547A31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547A31">
        <w:rPr>
          <w:rFonts w:ascii="Calibri" w:eastAsia="Calibri" w:hAnsi="Calibri" w:cs="Calibri"/>
          <w:sz w:val="24"/>
          <w:szCs w:val="24"/>
          <w:lang w:eastAsia="it-IT" w:bidi="it-IT"/>
        </w:rPr>
        <w:t xml:space="preserve">Lungomare Clemente </w:t>
      </w:r>
      <w:proofErr w:type="spellStart"/>
      <w:r w:rsidR="00547A31">
        <w:rPr>
          <w:rFonts w:ascii="Calibri" w:eastAsia="Calibri" w:hAnsi="Calibri" w:cs="Calibri"/>
          <w:sz w:val="24"/>
          <w:szCs w:val="24"/>
          <w:lang w:eastAsia="it-IT" w:bidi="it-IT"/>
        </w:rPr>
        <w:t>Tafuri</w:t>
      </w:r>
      <w:proofErr w:type="spellEnd"/>
      <w:r w:rsidR="00547A31">
        <w:rPr>
          <w:rFonts w:ascii="Calibri" w:eastAsia="Calibri" w:hAnsi="Calibri" w:cs="Calibri"/>
          <w:sz w:val="24"/>
          <w:szCs w:val="24"/>
          <w:lang w:eastAsia="it-IT" w:bidi="it-IT"/>
        </w:rPr>
        <w:t>, 1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, un </w:t>
      </w:r>
      <w:r w:rsidR="00BB3CEB">
        <w:rPr>
          <w:rFonts w:ascii="Calibri" w:eastAsia="Calibri" w:hAnsi="Calibri" w:cs="Calibri"/>
          <w:sz w:val="24"/>
          <w:szCs w:val="24"/>
          <w:lang w:eastAsia="it-IT" w:bidi="it-IT"/>
        </w:rPr>
        <w:t>incontro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di formazione 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>rivolto alle RSU/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TAS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della UIL SCUOLA RUA.</w:t>
      </w:r>
    </w:p>
    <w:p w:rsidR="004A51E2" w:rsidRPr="004A51E2" w:rsidRDefault="004A51E2" w:rsidP="004A51E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  <w:lang w:eastAsia="it-IT" w:bidi="it-IT"/>
        </w:rPr>
      </w:pPr>
    </w:p>
    <w:p w:rsidR="004A51E2" w:rsidRPr="00C825D7" w:rsidRDefault="004A51E2" w:rsidP="00C825D7">
      <w:pPr>
        <w:widowControl w:val="0"/>
        <w:autoSpaceDE w:val="0"/>
        <w:autoSpaceDN w:val="0"/>
        <w:spacing w:before="1" w:after="0" w:line="240" w:lineRule="auto"/>
        <w:ind w:left="147" w:right="485" w:firstLine="561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lang w:eastAsia="it-IT" w:bidi="it-IT"/>
        </w:rPr>
        <w:t xml:space="preserve">Si chiede, pertanto, di darne diretta comunicazione </w:t>
      </w:r>
      <w:r w:rsidR="00C825D7">
        <w:rPr>
          <w:rFonts w:ascii="Calibri" w:eastAsia="Calibri" w:hAnsi="Calibri" w:cs="Calibri"/>
          <w:sz w:val="24"/>
          <w:lang w:eastAsia="it-IT" w:bidi="it-IT"/>
        </w:rPr>
        <w:t>alla RSU/</w:t>
      </w:r>
      <w:r w:rsidR="00E50E28">
        <w:rPr>
          <w:rFonts w:ascii="Calibri" w:eastAsia="Calibri" w:hAnsi="Calibri" w:cs="Calibri"/>
          <w:sz w:val="24"/>
          <w:lang w:eastAsia="it-IT" w:bidi="it-IT"/>
        </w:rPr>
        <w:t>TAS</w:t>
      </w:r>
      <w:r w:rsidR="00C825D7">
        <w:rPr>
          <w:rFonts w:ascii="Calibri" w:eastAsia="Calibri" w:hAnsi="Calibri" w:cs="Calibri"/>
          <w:sz w:val="24"/>
          <w:lang w:eastAsia="it-IT" w:bidi="it-IT"/>
        </w:rPr>
        <w:t xml:space="preserve"> UIL SCUOLA RUA </w:t>
      </w:r>
      <w:r w:rsidR="00C825D7" w:rsidRPr="004A51E2">
        <w:rPr>
          <w:rFonts w:ascii="Calibri" w:eastAsia="Calibri" w:hAnsi="Calibri" w:cs="Calibri"/>
          <w:sz w:val="24"/>
          <w:szCs w:val="24"/>
          <w:lang w:eastAsia="it-IT" w:bidi="it-IT"/>
        </w:rPr>
        <w:t>in servizio presso le Istituzioni scolast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iche della provincia di Salerno, </w:t>
      </w:r>
      <w:r w:rsidRPr="004A51E2">
        <w:rPr>
          <w:rFonts w:ascii="Calibri" w:eastAsia="Calibri" w:hAnsi="Calibri" w:cs="Calibri"/>
          <w:sz w:val="24"/>
          <w:lang w:eastAsia="it-IT" w:bidi="it-IT"/>
        </w:rPr>
        <w:t>unitamente alla documentazione allegata, al fine di favorirne la partecipazione.</w:t>
      </w:r>
    </w:p>
    <w:p w:rsidR="004A51E2" w:rsidRPr="004A51E2" w:rsidRDefault="004A51E2" w:rsidP="004A51E2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4"/>
          <w:lang w:eastAsia="it-IT" w:bidi="it-IT"/>
        </w:rPr>
      </w:pP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484"/>
        <w:jc w:val="both"/>
        <w:rPr>
          <w:rFonts w:ascii="Calibri" w:eastAsia="Calibri" w:hAnsi="Calibri" w:cs="Calibri"/>
          <w:lang w:eastAsia="it-IT" w:bidi="it-IT"/>
        </w:rPr>
      </w:pPr>
      <w:r w:rsidRPr="004A51E2">
        <w:rPr>
          <w:rFonts w:ascii="Calibri" w:eastAsia="Calibri" w:hAnsi="Calibri" w:cs="Calibri"/>
          <w:sz w:val="24"/>
          <w:lang w:eastAsia="it-IT" w:bidi="it-IT"/>
        </w:rPr>
        <w:t xml:space="preserve">L’iniziativa è </w:t>
      </w:r>
      <w:r w:rsidRPr="004A51E2">
        <w:rPr>
          <w:rFonts w:ascii="Calibri" w:eastAsia="Calibri" w:hAnsi="Calibri" w:cs="Calibri"/>
          <w:b/>
          <w:sz w:val="24"/>
          <w:lang w:eastAsia="it-IT" w:bidi="it-IT"/>
        </w:rPr>
        <w:t xml:space="preserve">organizzata in collaborazione con l’Ente di formazione I.R.A.S.E. </w:t>
      </w:r>
      <w:r w:rsidRPr="004A51E2">
        <w:rPr>
          <w:rFonts w:ascii="Calibri" w:eastAsia="Calibri" w:hAnsi="Calibri" w:cs="Calibri"/>
          <w:sz w:val="24"/>
          <w:lang w:eastAsia="it-IT" w:bidi="it-IT"/>
        </w:rPr>
        <w:t>e pertanto</w:t>
      </w:r>
      <w:r w:rsidRPr="004A51E2">
        <w:rPr>
          <w:rFonts w:ascii="Calibri" w:eastAsia="Calibri" w:hAnsi="Calibri" w:cs="Calibri"/>
          <w:b/>
          <w:sz w:val="24"/>
          <w:lang w:eastAsia="it-IT" w:bidi="it-IT"/>
        </w:rPr>
        <w:t xml:space="preserve"> </w:t>
      </w:r>
      <w:r w:rsidRPr="004A51E2">
        <w:rPr>
          <w:rFonts w:ascii="Calibri" w:eastAsia="Calibri" w:hAnsi="Calibri" w:cs="Calibri"/>
          <w:lang w:eastAsia="it-IT" w:bidi="it-IT"/>
        </w:rPr>
        <w:t xml:space="preserve">Il personale che parteciperà potrà fruire del permesso retribuito per la formazione e aggiornamento, ai sensi dell’art. </w:t>
      </w:r>
      <w:r w:rsidR="00C825D7">
        <w:rPr>
          <w:rFonts w:ascii="Calibri" w:eastAsia="Calibri" w:hAnsi="Calibri" w:cs="Calibri"/>
          <w:lang w:eastAsia="it-IT" w:bidi="it-IT"/>
        </w:rPr>
        <w:t>64-67 del CCNL  2006/09</w:t>
      </w: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right="484"/>
        <w:jc w:val="both"/>
        <w:rPr>
          <w:rFonts w:ascii="Calibri" w:eastAsia="Calibri" w:hAnsi="Calibri" w:cs="Calibri"/>
          <w:lang w:eastAsia="it-IT" w:bidi="it-IT"/>
        </w:rPr>
      </w:pPr>
    </w:p>
    <w:p w:rsid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45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Sarà rilasciato attestato di partecipazione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.</w:t>
      </w:r>
    </w:p>
    <w:p w:rsidR="00E50E28" w:rsidRPr="004A51E2" w:rsidRDefault="00E50E28" w:rsidP="004A51E2">
      <w:pPr>
        <w:widowControl w:val="0"/>
        <w:autoSpaceDE w:val="0"/>
        <w:autoSpaceDN w:val="0"/>
        <w:spacing w:after="0" w:line="240" w:lineRule="auto"/>
        <w:ind w:left="147" w:right="45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firstLine="147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Nel ringraziare per la cortese collaboraz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ione si inviano distinti saluti.</w:t>
      </w: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left="147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A51E2" w:rsidRPr="004A51E2" w:rsidRDefault="00122575" w:rsidP="004A51E2">
      <w:pPr>
        <w:widowControl w:val="0"/>
        <w:autoSpaceDE w:val="0"/>
        <w:autoSpaceDN w:val="0"/>
        <w:spacing w:after="0" w:line="240" w:lineRule="auto"/>
        <w:ind w:left="147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 xml:space="preserve">Salerno </w:t>
      </w:r>
      <w:r w:rsidR="00A22EB4">
        <w:rPr>
          <w:rFonts w:ascii="Calibri" w:eastAsia="Calibri" w:hAnsi="Calibri" w:cs="Calibri"/>
          <w:sz w:val="24"/>
          <w:szCs w:val="24"/>
          <w:lang w:eastAsia="it-IT" w:bidi="it-IT"/>
        </w:rPr>
        <w:t>29.10.2018</w:t>
      </w:r>
    </w:p>
    <w:p w:rsidR="006814E5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Pr="004A51E2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A22EB4" w:rsidP="004A51E2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right="1017"/>
        <w:jc w:val="right"/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>Il Responsabile</w:t>
      </w:r>
      <w:r w:rsidR="006814E5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4A51E2" w:rsidRPr="004A51E2">
        <w:rPr>
          <w:rFonts w:ascii="Calibri" w:eastAsia="Calibri" w:hAnsi="Calibri" w:cs="Calibri"/>
          <w:sz w:val="24"/>
          <w:szCs w:val="24"/>
          <w:lang w:eastAsia="it-IT" w:bidi="it-IT"/>
        </w:rPr>
        <w:t>Territoriale</w:t>
      </w:r>
      <w:r w:rsidR="004A51E2" w:rsidRPr="004A51E2"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  <w:t xml:space="preserve"> </w:t>
      </w:r>
      <w:r w:rsidR="006814E5"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  <w:t>UIL Scuola RUA</w:t>
      </w:r>
    </w:p>
    <w:p w:rsidR="004A51E2" w:rsidRPr="004A51E2" w:rsidRDefault="006814E5" w:rsidP="004A51E2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right="1017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  <w:t>Area Salerno</w:t>
      </w:r>
    </w:p>
    <w:p w:rsidR="00C21E0C" w:rsidRDefault="00C21E0C">
      <w:r>
        <w:br w:type="page"/>
      </w:r>
    </w:p>
    <w:p w:rsidR="00F070A0" w:rsidRDefault="00F070A0" w:rsidP="00F070A0">
      <w:pPr>
        <w:spacing w:after="0" w:line="248" w:lineRule="auto"/>
        <w:ind w:left="-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Da inviare a cura della scuola entro il 9/11/2018 all’indirizzo</w:t>
      </w:r>
    </w:p>
    <w:p w:rsidR="00F070A0" w:rsidRPr="00BB3CEB" w:rsidRDefault="00672798" w:rsidP="00F070A0">
      <w:pPr>
        <w:spacing w:after="0" w:line="248" w:lineRule="auto"/>
        <w:ind w:left="-5" w:hanging="10"/>
        <w:jc w:val="center"/>
      </w:pPr>
      <w:hyperlink r:id="rId8" w:history="1">
        <w:r w:rsidR="00F070A0" w:rsidRPr="00BB3CEB">
          <w:rPr>
            <w:rStyle w:val="Collegamentoipertestuale"/>
            <w:rFonts w:ascii="Times New Roman" w:eastAsia="Times New Roman" w:hAnsi="Times New Roman" w:cs="Times New Roman"/>
            <w:sz w:val="28"/>
            <w:u w:color="000000"/>
            <w:shd w:val="clear" w:color="auto" w:fill="C0C0C0"/>
          </w:rPr>
          <w:t>salerno@uilscuola.it</w:t>
        </w:r>
      </w:hyperlink>
    </w:p>
    <w:p w:rsidR="00C21E0C" w:rsidRDefault="00C21E0C" w:rsidP="00C21E0C">
      <w:pPr>
        <w:spacing w:after="0" w:line="357" w:lineRule="auto"/>
        <w:ind w:right="9580"/>
      </w:pPr>
    </w:p>
    <w:p w:rsidR="00547A31" w:rsidRDefault="00C21E0C" w:rsidP="00547A31">
      <w:pPr>
        <w:pStyle w:val="Titolo1"/>
        <w:jc w:val="center"/>
        <w:rPr>
          <w:u w:val="none"/>
        </w:rPr>
      </w:pPr>
      <w:r>
        <w:t>MODULO DI ADESIONE</w:t>
      </w:r>
    </w:p>
    <w:p w:rsidR="00C21E0C" w:rsidRPr="00BB3CEB" w:rsidRDefault="00C21E0C" w:rsidP="00C21E0C">
      <w:pPr>
        <w:spacing w:after="0"/>
      </w:pPr>
    </w:p>
    <w:p w:rsidR="00C21E0C" w:rsidRPr="00BB3CEB" w:rsidRDefault="00C21E0C" w:rsidP="005034EC">
      <w:pPr>
        <w:spacing w:after="0"/>
      </w:pPr>
      <w:r w:rsidRPr="00BB3CE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B3CEB">
        <w:rPr>
          <w:rFonts w:ascii="Times New Roman" w:eastAsia="Times New Roman" w:hAnsi="Times New Roman" w:cs="Times New Roman"/>
          <w:sz w:val="28"/>
        </w:rPr>
        <w:t>Prot</w:t>
      </w:r>
      <w:proofErr w:type="spellEnd"/>
      <w:r w:rsidRPr="00BB3CEB">
        <w:rPr>
          <w:rFonts w:ascii="Times New Roman" w:eastAsia="Times New Roman" w:hAnsi="Times New Roman" w:cs="Times New Roman"/>
          <w:sz w:val="28"/>
        </w:rPr>
        <w:t xml:space="preserve">. ________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Data _______________       </w:t>
      </w:r>
    </w:p>
    <w:p w:rsidR="00C21E0C" w:rsidRPr="00BB3CEB" w:rsidRDefault="00C21E0C" w:rsidP="00C21E0C">
      <w:pPr>
        <w:spacing w:after="0"/>
        <w:ind w:left="1590"/>
        <w:jc w:val="center"/>
      </w:pPr>
      <w:r w:rsidRPr="00BB3CEB"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Pr="00BB3CEB" w:rsidRDefault="00C21E0C" w:rsidP="00C21E0C">
      <w:pPr>
        <w:spacing w:after="0"/>
        <w:ind w:left="1590"/>
        <w:jc w:val="center"/>
      </w:pPr>
      <w:r w:rsidRPr="00BB3CEB"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4"/>
        <w:ind w:left="5580"/>
      </w:pPr>
      <w:r>
        <w:rPr>
          <w:rFonts w:ascii="Times New Roman" w:eastAsia="Times New Roman" w:hAnsi="Times New Roman" w:cs="Times New Roman"/>
          <w:sz w:val="28"/>
        </w:rPr>
        <w:t>Spett.  UIL Scuola RUA</w:t>
      </w:r>
    </w:p>
    <w:p w:rsidR="00C21E0C" w:rsidRDefault="00C21E0C" w:rsidP="00C21E0C">
      <w:pPr>
        <w:tabs>
          <w:tab w:val="center" w:pos="1080"/>
          <w:tab w:val="center" w:pos="1417"/>
          <w:tab w:val="center" w:pos="2125"/>
          <w:tab w:val="center" w:pos="2832"/>
          <w:tab w:val="center" w:pos="3540"/>
          <w:tab w:val="center" w:pos="4248"/>
          <w:tab w:val="center" w:pos="4955"/>
          <w:tab w:val="center" w:pos="6582"/>
        </w:tabs>
        <w:spacing w:after="0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SALERNO </w:t>
      </w:r>
    </w:p>
    <w:p w:rsidR="00C21E0C" w:rsidRDefault="00C21E0C" w:rsidP="00C21E0C">
      <w:pPr>
        <w:spacing w:after="0"/>
        <w:ind w:left="778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716A" w:rsidRDefault="00C21E0C" w:rsidP="00F070A0">
      <w:pPr>
        <w:spacing w:after="0"/>
        <w:ind w:lef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Oggetto: Adesione </w:t>
      </w:r>
      <w:r w:rsidR="00BB3CEB">
        <w:rPr>
          <w:rFonts w:ascii="Times New Roman" w:eastAsia="Times New Roman" w:hAnsi="Times New Roman" w:cs="Times New Roman"/>
          <w:sz w:val="28"/>
        </w:rPr>
        <w:t>incontro di f</w:t>
      </w:r>
      <w:r w:rsidR="00F070A0">
        <w:rPr>
          <w:rFonts w:ascii="Times New Roman" w:eastAsia="Times New Roman" w:hAnsi="Times New Roman" w:cs="Times New Roman"/>
          <w:sz w:val="28"/>
        </w:rPr>
        <w:t>ormazione</w:t>
      </w:r>
      <w:r>
        <w:rPr>
          <w:rFonts w:ascii="Times New Roman" w:eastAsia="Times New Roman" w:hAnsi="Times New Roman" w:cs="Times New Roman"/>
          <w:sz w:val="28"/>
        </w:rPr>
        <w:t xml:space="preserve"> “</w:t>
      </w:r>
      <w:r w:rsidR="0056716A" w:rsidRPr="0056716A">
        <w:rPr>
          <w:rFonts w:ascii="Times New Roman" w:eastAsia="Times New Roman" w:hAnsi="Times New Roman" w:cs="Times New Roman"/>
          <w:sz w:val="28"/>
        </w:rPr>
        <w:t>IL NUOVO SISTEMA DELLE RELAZIONI SINDACALI E LA CONTRATTAZIONE DI ISTITUTO</w:t>
      </w:r>
      <w:r w:rsidR="0056716A">
        <w:rPr>
          <w:rFonts w:ascii="Times New Roman" w:eastAsia="Times New Roman" w:hAnsi="Times New Roman" w:cs="Times New Roman"/>
          <w:sz w:val="28"/>
        </w:rPr>
        <w:t>”</w:t>
      </w:r>
    </w:p>
    <w:p w:rsidR="00C21E0C" w:rsidRDefault="00547A31" w:rsidP="00F070A0">
      <w:pPr>
        <w:spacing w:after="0"/>
        <w:ind w:left="1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14 </w:t>
      </w:r>
      <w:r w:rsidR="00C21E0C">
        <w:rPr>
          <w:rFonts w:ascii="Times New Roman" w:eastAsia="Times New Roman" w:hAnsi="Times New Roman" w:cs="Times New Roman"/>
          <w:sz w:val="28"/>
        </w:rPr>
        <w:t xml:space="preserve">novembre 2018 </w:t>
      </w:r>
      <w:r w:rsidR="0056716A">
        <w:rPr>
          <w:rFonts w:ascii="Times New Roman" w:eastAsia="Times New Roman" w:hAnsi="Times New Roman" w:cs="Times New Roman"/>
          <w:sz w:val="28"/>
        </w:rPr>
        <w:t xml:space="preserve">ore </w:t>
      </w:r>
      <w:r w:rsidR="00437B63">
        <w:rPr>
          <w:rFonts w:ascii="Times New Roman" w:eastAsia="Times New Roman" w:hAnsi="Times New Roman" w:cs="Times New Roman"/>
          <w:sz w:val="28"/>
        </w:rPr>
        <w:t>10.00/15.00</w:t>
      </w:r>
    </w:p>
    <w:p w:rsidR="00C21E0C" w:rsidRDefault="00C21E0C" w:rsidP="00C21E0C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2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</w:p>
    <w:p w:rsidR="00C21E0C" w:rsidRDefault="00BB3CEB" w:rsidP="00C21E0C">
      <w:pPr>
        <w:spacing w:after="13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Si comunica l’adesione all’incontro </w:t>
      </w:r>
      <w:r w:rsidR="00C21E0C">
        <w:rPr>
          <w:rFonts w:ascii="Times New Roman" w:eastAsia="Times New Roman" w:hAnsi="Times New Roman" w:cs="Times New Roman"/>
          <w:sz w:val="28"/>
        </w:rPr>
        <w:t xml:space="preserve">in oggetto, presso il </w:t>
      </w:r>
      <w:proofErr w:type="spellStart"/>
      <w:r w:rsidR="00C21E0C">
        <w:rPr>
          <w:rFonts w:ascii="Times New Roman" w:eastAsia="Times New Roman" w:hAnsi="Times New Roman" w:cs="Times New Roman"/>
          <w:sz w:val="28"/>
        </w:rPr>
        <w:t>Grand</w:t>
      </w:r>
      <w:proofErr w:type="spellEnd"/>
      <w:r w:rsidR="00C21E0C">
        <w:rPr>
          <w:rFonts w:ascii="Times New Roman" w:eastAsia="Times New Roman" w:hAnsi="Times New Roman" w:cs="Times New Roman"/>
          <w:sz w:val="28"/>
        </w:rPr>
        <w:t xml:space="preserve"> Hotel Salerno, del seguente personale: </w:t>
      </w:r>
    </w:p>
    <w:p w:rsidR="00C21E0C" w:rsidRDefault="00C21E0C" w:rsidP="00C21E0C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54" w:type="dxa"/>
          <w:left w:w="70" w:type="dxa"/>
          <w:right w:w="69" w:type="dxa"/>
        </w:tblCellMar>
        <w:tblLook w:val="04A0" w:firstRow="1" w:lastRow="0" w:firstColumn="1" w:lastColumn="0" w:noHBand="0" w:noVBand="1"/>
      </w:tblPr>
      <w:tblGrid>
        <w:gridCol w:w="494"/>
        <w:gridCol w:w="2767"/>
        <w:gridCol w:w="2976"/>
        <w:gridCol w:w="3401"/>
      </w:tblGrid>
      <w:tr w:rsidR="00C21E0C" w:rsidTr="00C72C98">
        <w:trPr>
          <w:trHeight w:val="2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Qualifica </w:t>
            </w:r>
          </w:p>
        </w:tc>
      </w:tr>
      <w:tr w:rsidR="00C21E0C" w:rsidTr="00C72C98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1E0C" w:rsidTr="00C72C98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1E0C" w:rsidTr="00C72C98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21E0C" w:rsidRDefault="00C21E0C" w:rsidP="00C21E0C">
      <w:pPr>
        <w:spacing w:after="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tabs>
          <w:tab w:val="center" w:pos="1502"/>
          <w:tab w:val="center" w:pos="2832"/>
          <w:tab w:val="center" w:pos="3540"/>
          <w:tab w:val="center" w:pos="4247"/>
        </w:tabs>
        <w:spacing w:after="13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Distinti saluti.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21E0C" w:rsidRDefault="00C21E0C" w:rsidP="00C21E0C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21E0C" w:rsidRDefault="00C21E0C" w:rsidP="00C21E0C">
      <w:pPr>
        <w:spacing w:after="0"/>
        <w:ind w:left="29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Il Dirigente Scolastico </w:t>
      </w:r>
    </w:p>
    <w:p w:rsidR="00C21E0C" w:rsidRDefault="00C21E0C" w:rsidP="00C21E0C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34EC" w:rsidRDefault="00C21E0C" w:rsidP="00C21E0C">
      <w:pPr>
        <w:spacing w:after="0"/>
        <w:ind w:left="175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34EC" w:rsidRDefault="005034E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C21E0C" w:rsidRDefault="00C21E0C" w:rsidP="005034EC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  <w:shd w:val="clear" w:color="auto" w:fill="C0C0C0"/>
        </w:rPr>
        <w:t>DA CONSEGNARE IN SEGRETERIA A CURA DELL’INTERESSATO/A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547A31">
      <w:pPr>
        <w:spacing w:after="0"/>
        <w:ind w:left="6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Pr="00257CAF">
        <w:rPr>
          <w:sz w:val="24"/>
          <w:szCs w:val="24"/>
        </w:rPr>
        <w:t xml:space="preserve">Al Dirigente Scolastico </w:t>
      </w:r>
    </w:p>
    <w:p w:rsidR="00547A31" w:rsidRPr="00257CAF" w:rsidRDefault="00547A31" w:rsidP="00547A31">
      <w:pPr>
        <w:spacing w:after="0"/>
        <w:ind w:left="69"/>
        <w:jc w:val="center"/>
        <w:rPr>
          <w:sz w:val="24"/>
          <w:szCs w:val="24"/>
        </w:rPr>
      </w:pPr>
    </w:p>
    <w:p w:rsidR="00C21E0C" w:rsidRPr="00257CAF" w:rsidRDefault="00C21E0C" w:rsidP="00C21E0C">
      <w:pPr>
        <w:ind w:left="5760" w:firstLine="720"/>
        <w:jc w:val="center"/>
        <w:rPr>
          <w:sz w:val="24"/>
          <w:szCs w:val="24"/>
        </w:rPr>
      </w:pPr>
      <w:r w:rsidRPr="00257CAF">
        <w:rPr>
          <w:sz w:val="24"/>
          <w:szCs w:val="24"/>
        </w:rPr>
        <w:t xml:space="preserve"> ____________________</w:t>
      </w:r>
    </w:p>
    <w:p w:rsidR="00C21E0C" w:rsidRPr="00257CAF" w:rsidRDefault="00C21E0C" w:rsidP="00E50E28">
      <w:pPr>
        <w:rPr>
          <w:sz w:val="24"/>
          <w:szCs w:val="24"/>
        </w:rPr>
      </w:pPr>
      <w:proofErr w:type="gramStart"/>
      <w:r w:rsidRPr="00257CAF">
        <w:rPr>
          <w:sz w:val="24"/>
          <w:szCs w:val="24"/>
        </w:rPr>
        <w:t>Oggetto :</w:t>
      </w:r>
      <w:proofErr w:type="gramEnd"/>
      <w:r w:rsidRPr="00257CAF">
        <w:rPr>
          <w:sz w:val="24"/>
          <w:szCs w:val="24"/>
        </w:rPr>
        <w:t xml:space="preserve"> </w:t>
      </w:r>
      <w:r w:rsidR="00BB3CEB">
        <w:rPr>
          <w:sz w:val="24"/>
          <w:szCs w:val="24"/>
        </w:rPr>
        <w:t>Incontro</w:t>
      </w:r>
      <w:r w:rsidR="00E50E28" w:rsidRPr="00E50E28">
        <w:rPr>
          <w:sz w:val="24"/>
          <w:szCs w:val="24"/>
        </w:rPr>
        <w:t xml:space="preserve"> di Formazione UIL Scuola RUA Salerno</w:t>
      </w:r>
    </w:p>
    <w:p w:rsidR="00C21E0C" w:rsidRDefault="00C21E0C" w:rsidP="00547A31">
      <w:pPr>
        <w:ind w:left="-284" w:right="218"/>
        <w:rPr>
          <w:sz w:val="24"/>
          <w:szCs w:val="24"/>
        </w:rPr>
      </w:pPr>
    </w:p>
    <w:p w:rsidR="00C21E0C" w:rsidRPr="00257CAF" w:rsidRDefault="00C21E0C" w:rsidP="00547A31">
      <w:pPr>
        <w:ind w:left="-284" w:right="218"/>
        <w:rPr>
          <w:sz w:val="24"/>
          <w:szCs w:val="24"/>
        </w:rPr>
      </w:pPr>
      <w:r w:rsidRPr="00257CAF">
        <w:rPr>
          <w:sz w:val="24"/>
          <w:szCs w:val="24"/>
        </w:rPr>
        <w:t>Il/ La sottoscritto/a _________________________________________________</w:t>
      </w:r>
    </w:p>
    <w:p w:rsidR="00C21E0C" w:rsidRPr="00257CAF" w:rsidRDefault="00C21E0C" w:rsidP="00547A31">
      <w:pPr>
        <w:ind w:left="-284" w:right="218"/>
        <w:rPr>
          <w:sz w:val="24"/>
          <w:szCs w:val="24"/>
        </w:rPr>
      </w:pPr>
    </w:p>
    <w:p w:rsidR="00C21E0C" w:rsidRPr="00257CAF" w:rsidRDefault="00C21E0C" w:rsidP="00547A31">
      <w:pPr>
        <w:pStyle w:val="Testonotaapidipagina"/>
        <w:spacing w:line="480" w:lineRule="auto"/>
        <w:ind w:left="-284" w:right="646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257CAF">
        <w:rPr>
          <w:rFonts w:asciiTheme="minorHAnsi" w:hAnsiTheme="minorHAnsi"/>
          <w:sz w:val="24"/>
          <w:szCs w:val="24"/>
        </w:rPr>
        <w:t>chiede</w:t>
      </w:r>
      <w:proofErr w:type="gramEnd"/>
    </w:p>
    <w:p w:rsidR="00C21E0C" w:rsidRDefault="00C21E0C" w:rsidP="00547A31">
      <w:pPr>
        <w:pStyle w:val="Testonotaapidipagina"/>
        <w:spacing w:line="480" w:lineRule="auto"/>
        <w:ind w:left="-284" w:right="646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ai</w:t>
      </w:r>
      <w:proofErr w:type="gramEnd"/>
      <w:r>
        <w:rPr>
          <w:rFonts w:asciiTheme="minorHAnsi" w:hAnsiTheme="minorHAnsi"/>
          <w:sz w:val="24"/>
          <w:szCs w:val="24"/>
        </w:rPr>
        <w:t xml:space="preserve"> sensi dell’art</w:t>
      </w:r>
      <w:r w:rsidRPr="004A51E2">
        <w:t xml:space="preserve">. </w:t>
      </w:r>
      <w:r>
        <w:t xml:space="preserve">64-67 del CCNL  2006/09 </w:t>
      </w:r>
      <w:r w:rsidR="00BB3CEB">
        <w:rPr>
          <w:rFonts w:asciiTheme="minorHAnsi" w:hAnsiTheme="minorHAnsi"/>
          <w:sz w:val="24"/>
          <w:szCs w:val="24"/>
        </w:rPr>
        <w:t xml:space="preserve">di partecipare all’incontro </w:t>
      </w:r>
      <w:r w:rsidRPr="00E50E28">
        <w:rPr>
          <w:rFonts w:asciiTheme="minorHAnsi" w:hAnsiTheme="minorHAnsi"/>
          <w:sz w:val="24"/>
          <w:szCs w:val="24"/>
        </w:rPr>
        <w:t>di formazione</w:t>
      </w:r>
      <w:r w:rsidRPr="00257CAF">
        <w:rPr>
          <w:rFonts w:asciiTheme="minorHAnsi" w:hAnsiTheme="minorHAnsi"/>
          <w:sz w:val="24"/>
          <w:szCs w:val="24"/>
        </w:rPr>
        <w:t xml:space="preserve"> </w:t>
      </w:r>
      <w:r w:rsidRPr="00257CAF">
        <w:rPr>
          <w:rFonts w:asciiTheme="minorHAnsi" w:hAnsiTheme="minorHAnsi"/>
          <w:b/>
          <w:sz w:val="24"/>
          <w:szCs w:val="24"/>
        </w:rPr>
        <w:t xml:space="preserve"> </w:t>
      </w:r>
      <w:r w:rsidRPr="00257CAF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rganizzato dalla Uil Scuola </w:t>
      </w:r>
      <w:r w:rsidR="00994582">
        <w:rPr>
          <w:rFonts w:asciiTheme="minorHAnsi" w:hAnsiTheme="minorHAnsi"/>
          <w:sz w:val="24"/>
          <w:szCs w:val="24"/>
        </w:rPr>
        <w:t xml:space="preserve">RUA </w:t>
      </w:r>
      <w:r w:rsidR="00BB3CEB">
        <w:rPr>
          <w:rFonts w:asciiTheme="minorHAnsi" w:hAnsiTheme="minorHAnsi"/>
          <w:sz w:val="24"/>
          <w:szCs w:val="24"/>
        </w:rPr>
        <w:t xml:space="preserve">Area di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S</w:t>
      </w:r>
      <w:r w:rsidRPr="00257CAF">
        <w:rPr>
          <w:rFonts w:asciiTheme="minorHAnsi" w:hAnsiTheme="minorHAnsi"/>
          <w:sz w:val="24"/>
          <w:szCs w:val="24"/>
        </w:rPr>
        <w:t>alerno in collaborazione con l’ I.R.A.S.E. (</w:t>
      </w:r>
      <w:r w:rsidR="00994582">
        <w:rPr>
          <w:rFonts w:asciiTheme="minorHAnsi" w:hAnsiTheme="minorHAnsi"/>
          <w:sz w:val="24"/>
          <w:szCs w:val="24"/>
        </w:rPr>
        <w:t xml:space="preserve">Ente </w:t>
      </w:r>
      <w:r w:rsidRPr="00547A31">
        <w:rPr>
          <w:rFonts w:asciiTheme="minorHAnsi" w:hAnsiTheme="minorHAnsi"/>
          <w:sz w:val="24"/>
          <w:szCs w:val="24"/>
        </w:rPr>
        <w:t xml:space="preserve">per la formazione riconosciuto con Decreto MIUR 23.05.0.2 e 05.07.05 </w:t>
      </w:r>
      <w:proofErr w:type="spellStart"/>
      <w:r w:rsidRPr="00547A31">
        <w:rPr>
          <w:rFonts w:asciiTheme="minorHAnsi" w:hAnsiTheme="minorHAnsi"/>
          <w:sz w:val="24"/>
          <w:szCs w:val="24"/>
        </w:rPr>
        <w:t>prot</w:t>
      </w:r>
      <w:proofErr w:type="spellEnd"/>
      <w:r w:rsidRPr="00547A31">
        <w:rPr>
          <w:rFonts w:asciiTheme="minorHAnsi" w:hAnsiTheme="minorHAnsi"/>
          <w:sz w:val="24"/>
          <w:szCs w:val="24"/>
        </w:rPr>
        <w:t>. n. 1222 D.M. 177/00 – Direttiva Ministeriale n. 90/03</w:t>
      </w:r>
      <w:r w:rsidRPr="00257CAF">
        <w:rPr>
          <w:rFonts w:asciiTheme="minorHAnsi" w:hAnsiTheme="minorHAnsi"/>
          <w:sz w:val="24"/>
          <w:szCs w:val="24"/>
        </w:rPr>
        <w:t xml:space="preserve">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257CAF">
        <w:rPr>
          <w:rFonts w:asciiTheme="minorHAnsi" w:hAnsiTheme="minorHAnsi"/>
          <w:sz w:val="24"/>
          <w:szCs w:val="24"/>
        </w:rPr>
        <w:t>per  il</w:t>
      </w:r>
      <w:r w:rsidRPr="00257CAF">
        <w:rPr>
          <w:rFonts w:asciiTheme="minorHAnsi" w:hAnsiTheme="minorHAnsi"/>
          <w:b/>
          <w:sz w:val="24"/>
          <w:szCs w:val="24"/>
        </w:rPr>
        <w:t xml:space="preserve"> </w:t>
      </w:r>
      <w:r w:rsidRPr="00257CAF">
        <w:rPr>
          <w:rFonts w:asciiTheme="minorHAnsi" w:hAnsiTheme="minorHAnsi"/>
          <w:sz w:val="24"/>
          <w:szCs w:val="24"/>
        </w:rPr>
        <w:t>giorno</w:t>
      </w:r>
      <w:r w:rsidR="00547A31">
        <w:rPr>
          <w:rFonts w:asciiTheme="minorHAnsi" w:hAnsiTheme="minorHAnsi"/>
          <w:sz w:val="24"/>
          <w:szCs w:val="24"/>
        </w:rPr>
        <w:t xml:space="preserve"> 14</w:t>
      </w:r>
      <w:r w:rsidRPr="00257CA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novembre</w:t>
      </w:r>
      <w:r w:rsidRPr="00257CAF">
        <w:rPr>
          <w:rFonts w:asciiTheme="minorHAnsi" w:hAnsiTheme="minorHAnsi"/>
          <w:sz w:val="24"/>
          <w:szCs w:val="24"/>
        </w:rPr>
        <w:t xml:space="preserve"> 2018  </w:t>
      </w:r>
      <w:r w:rsidRPr="00EC0FAD">
        <w:rPr>
          <w:rFonts w:asciiTheme="minorHAnsi" w:hAnsiTheme="minorHAnsi"/>
          <w:sz w:val="24"/>
          <w:szCs w:val="24"/>
        </w:rPr>
        <w:t xml:space="preserve">dalle </w:t>
      </w:r>
      <w:r>
        <w:rPr>
          <w:rFonts w:asciiTheme="minorHAnsi" w:hAnsiTheme="minorHAnsi"/>
          <w:sz w:val="24"/>
          <w:szCs w:val="24"/>
        </w:rPr>
        <w:t xml:space="preserve">ore </w:t>
      </w:r>
      <w:r w:rsidR="00437B63">
        <w:rPr>
          <w:rFonts w:asciiTheme="minorHAnsi" w:hAnsiTheme="minorHAnsi"/>
          <w:sz w:val="24"/>
          <w:szCs w:val="24"/>
        </w:rPr>
        <w:t>10.00/15.00</w:t>
      </w:r>
    </w:p>
    <w:p w:rsidR="00547A31" w:rsidRPr="00547A31" w:rsidRDefault="00547A31" w:rsidP="00547A31">
      <w:pPr>
        <w:pStyle w:val="Testonotaapidipagina"/>
        <w:spacing w:line="480" w:lineRule="auto"/>
        <w:ind w:left="-284" w:right="646"/>
        <w:jc w:val="both"/>
        <w:rPr>
          <w:rFonts w:asciiTheme="minorHAnsi" w:hAnsiTheme="minorHAnsi"/>
          <w:sz w:val="24"/>
          <w:szCs w:val="24"/>
        </w:rPr>
      </w:pPr>
      <w:r w:rsidRPr="00547A31">
        <w:rPr>
          <w:rFonts w:asciiTheme="minorHAnsi" w:hAnsiTheme="minorHAnsi"/>
          <w:sz w:val="24"/>
          <w:szCs w:val="24"/>
        </w:rPr>
        <w:t xml:space="preserve">A tal fine comunica la fruizione di n. ____ ore di: </w:t>
      </w:r>
    </w:p>
    <w:p w:rsidR="00547A31" w:rsidRDefault="00547A31" w:rsidP="00547A31">
      <w:pPr>
        <w:spacing w:after="0"/>
      </w:pPr>
      <w:r w:rsidRPr="00547A31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5EE92E" wp14:editId="5D243A0A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314325" cy="603250"/>
                <wp:effectExtent l="0" t="0" r="28575" b="25400"/>
                <wp:wrapSquare wrapText="bothSides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603250"/>
                          <a:chOff x="0" y="0"/>
                          <a:chExt cx="256032" cy="832105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25603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56032" y="228600"/>
                                </a:lnTo>
                                <a:lnTo>
                                  <a:pt x="256032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603505"/>
                            <a:ext cx="25603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56032" y="228600"/>
                                </a:lnTo>
                                <a:lnTo>
                                  <a:pt x="256032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35D05" id="Group 1525" o:spid="_x0000_s1026" style="position:absolute;margin-left:-.45pt;margin-top:12.7pt;width:24.75pt;height:47.5pt;z-index:251661312;mso-width-relative:margin;mso-height-relative:margin" coordsize="2560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">
                <v:shape id="Shape 157" o:spid="_x0000_s1027" style="position:absolute;width:2560;height:2286;visibility:visible;mso-wrap-style:square;v-text-anchor:top" coordsize="25603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YQsQA&#10;AADcAAAADwAAAGRycy9kb3ducmV2LnhtbESPQWsCMRCF7wX/Qxiht5pV0JatUaQgFNxD3bb3IZlu&#10;FjeTJYnr2l/fCEJvM7w373uz3o6uEwOF2HpWMJ8VIIi1Ny03Cr4+908vIGJCNth5JgVXirDdTB7W&#10;WBp/4SMNdWpEDuFYogKbUl9KGbUlh3Hme+Ks/fjgMOU1NNIEvORw18lFUaykw5YzwWJPb5b0qT67&#10;DNGL4fv39LF3Vof6Wh00V+dKqcfpuHsFkWhM/+b79bvJ9ZfPcHsmT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GELEAAAA3AAAAA8AAAAAAAAAAAAAAAAAmAIAAGRycy9k&#10;b3ducmV2LnhtbFBLBQYAAAAABAAEAPUAAACJAwAAAAA=&#10;" path="m,l,228600r256032,l256032,,,xe" filled="f" strokeweight=".72pt">
                  <v:stroke miterlimit="66585f" joinstyle="miter" endcap="round"/>
                  <v:path arrowok="t" textboxrect="0,0,256032,228600"/>
                </v:shape>
                <v:shape id="Shape 159" o:spid="_x0000_s1028" style="position:absolute;top:6035;width:2560;height:2286;visibility:visible;mso-wrap-style:square;v-text-anchor:top" coordsize="25603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pq8QA&#10;AADcAAAADwAAAGRycy9kb3ducmV2LnhtbESPQWsCMRCF7wX/Qxiht5pVUNqtUaQgFNxD3bb3IZlu&#10;FjeTJYnr2l/fCEJvM7w373uz3o6uEwOF2HpWMJ8VIIi1Ny03Cr4+90/PIGJCNth5JgVXirDdTB7W&#10;WBp/4SMNdWpEDuFYogKbUl9KGbUlh3Hme+Ks/fjgMOU1NNIEvORw18lFUaykw5YzwWJPb5b0qT67&#10;DNGL4fv39LF3Vof6Wh00V+dKqcfpuHsFkWhM/+b79bvJ9ZcvcHsmT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KavEAAAA3AAAAA8AAAAAAAAAAAAAAAAAmAIAAGRycy9k&#10;b3ducmV2LnhtbFBLBQYAAAAABAAEAPUAAACJAwAAAAA=&#10;" path="m,l,228600r256032,l256032,,,xe" filled="f" strokeweight=".72pt">
                  <v:stroke miterlimit="66585f" joinstyle="miter" endcap="round"/>
                  <v:path arrowok="t" textboxrect="0,0,256032,228600"/>
                </v:shape>
                <w10:wrap type="square"/>
              </v:group>
            </w:pict>
          </mc:Fallback>
        </mc:AlternateContent>
      </w:r>
    </w:p>
    <w:p w:rsidR="00547A31" w:rsidRPr="00547A31" w:rsidRDefault="00547A31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  <w:r w:rsidRPr="00547A31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547A31">
        <w:rPr>
          <w:rFonts w:asciiTheme="minorHAnsi" w:hAnsiTheme="minorHAnsi"/>
          <w:sz w:val="24"/>
          <w:szCs w:val="24"/>
        </w:rPr>
        <w:t>permesso</w:t>
      </w:r>
      <w:proofErr w:type="gramEnd"/>
      <w:r w:rsidRPr="00547A31">
        <w:rPr>
          <w:rFonts w:asciiTheme="minorHAnsi" w:hAnsiTheme="minorHAnsi"/>
          <w:sz w:val="24"/>
          <w:szCs w:val="24"/>
        </w:rPr>
        <w:t xml:space="preserve"> sindacale dal monte ore RSU  </w:t>
      </w:r>
    </w:p>
    <w:p w:rsidR="00547A31" w:rsidRPr="00547A31" w:rsidRDefault="00547A31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  <w:r w:rsidRPr="00547A31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547A31">
        <w:rPr>
          <w:rFonts w:asciiTheme="minorHAnsi" w:hAnsiTheme="minorHAnsi"/>
          <w:sz w:val="24"/>
          <w:szCs w:val="24"/>
        </w:rPr>
        <w:t>permesso</w:t>
      </w:r>
      <w:proofErr w:type="gramEnd"/>
      <w:r w:rsidRPr="00547A31">
        <w:rPr>
          <w:rFonts w:asciiTheme="minorHAnsi" w:hAnsiTheme="minorHAnsi"/>
          <w:sz w:val="24"/>
          <w:szCs w:val="24"/>
        </w:rPr>
        <w:t xml:space="preserve"> per la formazione/aggiornamento </w:t>
      </w:r>
    </w:p>
    <w:p w:rsidR="00E50E28" w:rsidRDefault="00E50E28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</w:p>
    <w:p w:rsidR="00E50E28" w:rsidRDefault="00E50E28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</w:p>
    <w:p w:rsidR="00C21E0C" w:rsidRPr="00257CAF" w:rsidRDefault="00C21E0C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  <w:r w:rsidRPr="00257CAF">
        <w:rPr>
          <w:rFonts w:asciiTheme="minorHAnsi" w:hAnsiTheme="minorHAnsi"/>
          <w:sz w:val="24"/>
          <w:szCs w:val="24"/>
        </w:rPr>
        <w:t>Verrà prodotto attestato di partecipazione.</w:t>
      </w:r>
    </w:p>
    <w:p w:rsidR="00C21E0C" w:rsidRPr="00257CAF" w:rsidRDefault="00C21E0C" w:rsidP="00547A31">
      <w:pPr>
        <w:ind w:right="218"/>
        <w:rPr>
          <w:sz w:val="24"/>
          <w:szCs w:val="24"/>
        </w:rPr>
      </w:pPr>
      <w:r w:rsidRPr="00257CAF">
        <w:rPr>
          <w:sz w:val="24"/>
          <w:szCs w:val="24"/>
        </w:rPr>
        <w:t xml:space="preserve">In fede                                                                                   </w:t>
      </w:r>
      <w:r w:rsidRPr="00257CAF">
        <w:rPr>
          <w:sz w:val="24"/>
          <w:szCs w:val="24"/>
        </w:rPr>
        <w:tab/>
      </w:r>
    </w:p>
    <w:p w:rsidR="00C21E0C" w:rsidRPr="00257CAF" w:rsidRDefault="00547A31" w:rsidP="00547A31">
      <w:pPr>
        <w:ind w:right="218"/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E0C" w:rsidRPr="00257CAF">
        <w:t>Visto si autorizza</w:t>
      </w:r>
    </w:p>
    <w:p w:rsidR="00C21E0C" w:rsidRPr="00257CAF" w:rsidRDefault="00C21E0C" w:rsidP="00C21E0C">
      <w:pPr>
        <w:ind w:left="6480" w:right="218" w:firstLine="720"/>
        <w:rPr>
          <w:sz w:val="28"/>
          <w:szCs w:val="28"/>
        </w:rPr>
      </w:pPr>
      <w:r w:rsidRPr="00257CAF">
        <w:rPr>
          <w:sz w:val="24"/>
          <w:szCs w:val="24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1E0C" w:rsidRDefault="00C21E0C" w:rsidP="00C21E0C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117A" w:rsidRDefault="00C21E0C" w:rsidP="00C21E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8117A" w:rsidSect="00547A31">
      <w:headerReference w:type="default" r:id="rId9"/>
      <w:footerReference w:type="default" r:id="rId10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98" w:rsidRDefault="00672798" w:rsidP="00554953">
      <w:pPr>
        <w:spacing w:after="0" w:line="240" w:lineRule="auto"/>
      </w:pPr>
      <w:r>
        <w:separator/>
      </w:r>
    </w:p>
  </w:endnote>
  <w:endnote w:type="continuationSeparator" w:id="0">
    <w:p w:rsidR="00672798" w:rsidRDefault="00672798" w:rsidP="005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53" w:rsidRPr="00554953" w:rsidRDefault="00554953" w:rsidP="00554953">
    <w:pPr>
      <w:keepNext/>
      <w:keepLines/>
      <w:spacing w:before="40" w:after="0"/>
      <w:jc w:val="center"/>
      <w:outlineLvl w:val="2"/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</w:pP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FEDERAZIONE   UIL SCUOLA   </w:t>
    </w:r>
    <w:proofErr w:type="gramStart"/>
    <w:r w:rsidR="00E920DD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RUA </w:t>
    </w:r>
    <w:r w:rsidR="00E920DD"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 </w:t>
    </w:r>
    <w:r w:rsidR="006814E5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AREA</w:t>
    </w:r>
    <w:proofErr w:type="gramEnd"/>
    <w:r w:rsidR="006814E5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 </w:t>
    </w: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SALERNO</w:t>
    </w:r>
  </w:p>
  <w:p w:rsidR="00554953" w:rsidRPr="00554953" w:rsidRDefault="00554953" w:rsidP="00554953">
    <w:pPr>
      <w:keepNext/>
      <w:keepLines/>
      <w:spacing w:before="40" w:after="0"/>
      <w:jc w:val="center"/>
      <w:outlineLvl w:val="2"/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</w:pPr>
    <w:proofErr w:type="gramStart"/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84124  Salerno</w:t>
    </w:r>
    <w:proofErr w:type="gramEnd"/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 -Via Paolo de Granita, 32 – Tel.  089/23.38.05 – </w:t>
    </w:r>
    <w:proofErr w:type="gramStart"/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Fax  089</w:t>
    </w:r>
    <w:proofErr w:type="gramEnd"/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/22.78.57</w:t>
    </w: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ab/>
    </w:r>
  </w:p>
  <w:p w:rsidR="00554953" w:rsidRPr="00554953" w:rsidRDefault="00554953" w:rsidP="00554953">
    <w:pPr>
      <w:keepNext/>
      <w:keepLines/>
      <w:spacing w:before="40" w:after="0"/>
      <w:jc w:val="center"/>
      <w:outlineLvl w:val="2"/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</w:pP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salerno@uilscuola.it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98" w:rsidRDefault="00672798" w:rsidP="00554953">
      <w:pPr>
        <w:spacing w:after="0" w:line="240" w:lineRule="auto"/>
      </w:pPr>
      <w:r>
        <w:separator/>
      </w:r>
    </w:p>
  </w:footnote>
  <w:footnote w:type="continuationSeparator" w:id="0">
    <w:p w:rsidR="00672798" w:rsidRDefault="00672798" w:rsidP="0055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53" w:rsidRDefault="00554953">
    <w:pPr>
      <w:pStyle w:val="Intestazione"/>
      <w:jc w:val="right"/>
      <w:rPr>
        <w:color w:val="8496B0" w:themeColor="text2" w:themeTint="99"/>
        <w:sz w:val="24"/>
        <w:szCs w:val="24"/>
      </w:rPr>
    </w:pPr>
  </w:p>
  <w:p w:rsidR="00554953" w:rsidRDefault="005549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2"/>
    <w:rsid w:val="0002503D"/>
    <w:rsid w:val="00043A98"/>
    <w:rsid w:val="001017A2"/>
    <w:rsid w:val="00122575"/>
    <w:rsid w:val="00152600"/>
    <w:rsid w:val="0018117A"/>
    <w:rsid w:val="00193C9E"/>
    <w:rsid w:val="001A4643"/>
    <w:rsid w:val="001C1E26"/>
    <w:rsid w:val="00252D13"/>
    <w:rsid w:val="00302DDB"/>
    <w:rsid w:val="00437B63"/>
    <w:rsid w:val="0046636F"/>
    <w:rsid w:val="004A51E2"/>
    <w:rsid w:val="00501904"/>
    <w:rsid w:val="005034EC"/>
    <w:rsid w:val="005111B6"/>
    <w:rsid w:val="00547A31"/>
    <w:rsid w:val="00554953"/>
    <w:rsid w:val="0056716A"/>
    <w:rsid w:val="005A6AF1"/>
    <w:rsid w:val="00641705"/>
    <w:rsid w:val="00672798"/>
    <w:rsid w:val="006814E5"/>
    <w:rsid w:val="006E6447"/>
    <w:rsid w:val="006E6780"/>
    <w:rsid w:val="00724F75"/>
    <w:rsid w:val="00735882"/>
    <w:rsid w:val="007452FE"/>
    <w:rsid w:val="007513AB"/>
    <w:rsid w:val="007856A2"/>
    <w:rsid w:val="008024F9"/>
    <w:rsid w:val="0082244A"/>
    <w:rsid w:val="0083128C"/>
    <w:rsid w:val="008A7BCE"/>
    <w:rsid w:val="008F044A"/>
    <w:rsid w:val="008F3E99"/>
    <w:rsid w:val="00961787"/>
    <w:rsid w:val="00962F1A"/>
    <w:rsid w:val="00994582"/>
    <w:rsid w:val="009C420C"/>
    <w:rsid w:val="00A22EB4"/>
    <w:rsid w:val="00A81C70"/>
    <w:rsid w:val="00B57533"/>
    <w:rsid w:val="00BB3CEB"/>
    <w:rsid w:val="00BD704D"/>
    <w:rsid w:val="00C21E0C"/>
    <w:rsid w:val="00C5655F"/>
    <w:rsid w:val="00C72BC3"/>
    <w:rsid w:val="00C825D7"/>
    <w:rsid w:val="00C95460"/>
    <w:rsid w:val="00CA14B8"/>
    <w:rsid w:val="00CD4475"/>
    <w:rsid w:val="00DF1C51"/>
    <w:rsid w:val="00DF6720"/>
    <w:rsid w:val="00E50E28"/>
    <w:rsid w:val="00E920DD"/>
    <w:rsid w:val="00F070A0"/>
    <w:rsid w:val="00F118D3"/>
    <w:rsid w:val="00F46D71"/>
    <w:rsid w:val="00FB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50EB-4F3F-4E12-A5F9-848382D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C21E0C"/>
    <w:pPr>
      <w:keepNext/>
      <w:keepLines/>
      <w:spacing w:after="151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953"/>
  </w:style>
  <w:style w:type="paragraph" w:styleId="Pidipagina">
    <w:name w:val="footer"/>
    <w:basedOn w:val="Normale"/>
    <w:link w:val="PidipaginaCarattere"/>
    <w:unhideWhenUsed/>
    <w:rsid w:val="0055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54953"/>
  </w:style>
  <w:style w:type="character" w:customStyle="1" w:styleId="Titolo1Carattere">
    <w:name w:val="Titolo 1 Carattere"/>
    <w:basedOn w:val="Carpredefinitoparagrafo"/>
    <w:link w:val="Titolo1"/>
    <w:uiPriority w:val="9"/>
    <w:rsid w:val="00C21E0C"/>
    <w:rPr>
      <w:rFonts w:ascii="Times New Roman" w:eastAsia="Times New Roman" w:hAnsi="Times New Roman" w:cs="Times New Roman"/>
      <w:color w:val="000000"/>
      <w:sz w:val="24"/>
      <w:u w:val="single" w:color="000000"/>
      <w:lang w:eastAsia="it-IT"/>
    </w:rPr>
  </w:style>
  <w:style w:type="table" w:customStyle="1" w:styleId="TableGrid">
    <w:name w:val="TableGrid"/>
    <w:rsid w:val="00C21E0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1E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1E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1E0C"/>
    <w:rPr>
      <w:rFonts w:ascii="Calibri" w:eastAsia="Calibri" w:hAnsi="Calibri" w:cs="Calibri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rno@uilscuol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\Deskto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57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 scuola salerno</dc:creator>
  <cp:keywords/>
  <dc:description/>
  <cp:lastModifiedBy>uil scuola salerno</cp:lastModifiedBy>
  <cp:revision>30</cp:revision>
  <dcterms:created xsi:type="dcterms:W3CDTF">2018-04-26T13:29:00Z</dcterms:created>
  <dcterms:modified xsi:type="dcterms:W3CDTF">2018-10-29T10:30:00Z</dcterms:modified>
</cp:coreProperties>
</file>